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CA5BA9" w:rsidRDefault="00147FF5" w:rsidP="000F03A5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-219075</wp:posOffset>
                </wp:positionV>
                <wp:extent cx="1535430" cy="2885440"/>
                <wp:effectExtent l="0" t="0" r="7620" b="0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2885440"/>
                          <a:chOff x="0" y="0"/>
                          <a:chExt cx="1535430" cy="2885440"/>
                        </a:xfrm>
                      </wpg:grpSpPr>
                      <pic:pic xmlns:pic="http://schemas.openxmlformats.org/drawingml/2006/picture">
                        <pic:nvPicPr>
                          <pic:cNvPr id="15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419350"/>
                            <a:ext cx="718185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962150"/>
                            <a:ext cx="1100455" cy="4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057400"/>
                            <a:ext cx="13068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A25295" id="Gruppo 19" o:spid="_x0000_s1026" style="position:absolute;margin-left:-7.15pt;margin-top:-17.25pt;width:120.9pt;height:227.2pt;z-index:-251664384" coordsize="15354,28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762;top:24193;width:7181;height:4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rHbDAAAA2wAAAA8AAABkcnMvZG93bnJldi54bWxET01rwkAQvRf8D8sIvdVNAmklugZtMZRC&#10;D6YePI7ZMQlmZ0N2jem/7xYKvc3jfc46n0wnRhpca1lBvIhAEFdWt1wrOH7tn5YgnEfW2FkmBd/k&#10;IN/MHtaYaXvnA42lr0UIYZehgsb7PpPSVQ0ZdAvbEwfuYgeDPsChlnrAewg3nUyi6FkabDk0NNjT&#10;a0PVtbwZBW/JufgwRbp7KZblOH3Gp+pwOSn1OJ+2KxCeJv8v/nO/6zA/hd9fw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usdsMAAADbAAAADwAAAAAAAAAAAAAAAACf&#10;AgAAZHJzL2Rvd25yZXYueG1sUEsFBgAAAAAEAAQA9wAAAI8DAAAAAA==&#10;">
                  <v:imagedata r:id="rId13" o:title="" chromakey="white"/>
                  <v:path arrowok="t"/>
                </v:shape>
                <v:shape id="Immagine 4" o:spid="_x0000_s1028" type="#_x0000_t75" style="position:absolute;left:762;top:19621;width:11004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JnYTHAAAA2wAAAA8AAABkcnMvZG93bnJldi54bWxEj1trwkAQhd8F/8Myhb5I3VS8lOhGpBAo&#10;WBAv0D4O2TFJk50Nu6vGf98VCn2b4ZzvzJnVujetuJLztWUFr+MEBHFhdc2lgtMxf3kD4QOyxtYy&#10;KbiTh3U2HKww1fbGe7oeQiliCPsUFVQhdKmUvqjIoB/bjjhqZ+sMhri6UmqHtxhuWjlJkrk0WHO8&#10;UGFH7xUVzeFiYo2v3ef9sm9+JtNytP2ej/KFm+VKPT/1myWIQH34N//RHzpyC3j8EgeQ2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IJnYTHAAAA2wAAAA8AAAAAAAAAAAAA&#10;AAAAnwIAAGRycy9kb3ducmV2LnhtbFBLBQYAAAAABAAEAPcAAACTAwAAAAA=&#10;">
                  <v:imagedata r:id="rId14" o:title="" chromakey="white"/>
                  <v:path arrowok="t"/>
                </v:shape>
                <v:shape id="Immagine 5" o:spid="_x0000_s1029" type="#_x0000_t75" style="position:absolute;width:15354;height:19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O4C3FAAAA2wAAAA8AAABkcnMvZG93bnJldi54bWxEj0FvwjAMhe+T+A+RkbiNdBxg6ghoQ0Li&#10;woEONu3mNV5b1jhVEqDw6/Fh0m623vN7n+fL3rXqTCE2ng08jTNQxKW3DVcG9u/rx2dQMSFbbD2T&#10;gStFWC4GD3PMrb/wjs5FqpSEcMzRQJ1Sl2sdy5ocxrHviEX78cFhkjVU2ga8SLhr9STLptphw9JQ&#10;Y0ermsrf4uQMVMeP7bFws8/b7S18XfeH71njgjGjYf/6AipRn/7Nf9cbK/gCK7/IAHp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zuAtxQAAANsAAAAPAAAAAAAAAAAAAAAA&#10;AJ8CAABkcnMvZG93bnJldi54bWxQSwUGAAAAAAQABAD3AAAAkQMAAAAA&#10;">
                  <v:imagedata r:id="rId15" o:title="" chromakey="white"/>
                  <v:path arrowok="t"/>
                </v:shape>
                <v:shape id="Immagine 6" o:spid="_x0000_s1030" type="#_x0000_t75" style="position:absolute;left:762;top:20574;width:13068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McKbCAAAA2wAAAA8AAABkcnMvZG93bnJldi54bWxET02LwjAQvS/4H8II3tZUdylSjaKi4EEW&#10;Vr14mzZjU2wmpclq9ddvFha8zeN9zmzR2VrcqPWVYwWjYQKCuHC64lLB6bh9n4DwAVlj7ZgUPMjD&#10;Yt57m2Gm3Z2/6XYIpYgh7DNUYEJoMil9YciiH7qGOHIX11oMEbal1C3eY7it5ThJUmmx4thgsKG1&#10;oeJ6+LEKJtvT58dq/Nx8pTuzzOtzvnebXKlBv1tOQQTqwkv8797pOD+Fv1/i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zHCmwgAAANsAAAAPAAAAAAAAAAAAAAAAAJ8C&#10;AABkcnMvZG93bnJldi54bWxQSwUGAAAAAAQABAD3AAAAjgMAAAAA&#10;">
                  <v:imagedata r:id="rId16" o:title="" chromakey="white"/>
                  <v:path arrowok="t"/>
                </v:shape>
              </v:group>
            </w:pict>
          </mc:Fallback>
        </mc:AlternateContent>
      </w:r>
    </w:p>
    <w:p w:rsidR="00096BBA" w:rsidRDefault="00096BBA" w:rsidP="00DD3988">
      <w:pPr>
        <w:tabs>
          <w:tab w:val="left" w:pos="4815"/>
        </w:tabs>
        <w:ind w:left="2552"/>
      </w:pPr>
    </w:p>
    <w:p w:rsidR="00096BBA" w:rsidRDefault="00096BBA" w:rsidP="00DD3988">
      <w:pPr>
        <w:tabs>
          <w:tab w:val="left" w:pos="4815"/>
        </w:tabs>
        <w:ind w:left="2552"/>
      </w:pPr>
    </w:p>
    <w:p w:rsidR="00DD3988" w:rsidRDefault="00DD3988" w:rsidP="00DD3988">
      <w:pPr>
        <w:tabs>
          <w:tab w:val="left" w:pos="4815"/>
        </w:tabs>
        <w:ind w:left="2552"/>
      </w:pPr>
    </w:p>
    <w:p w:rsidR="004E2A04" w:rsidRDefault="004510F6" w:rsidP="004E2A04">
      <w:pPr>
        <w:tabs>
          <w:tab w:val="left" w:pos="4815"/>
        </w:tabs>
        <w:ind w:left="255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>
        <w:rPr>
          <w:sz w:val="28"/>
          <w:szCs w:val="28"/>
        </w:rPr>
        <w:t xml:space="preserve">                                            </w:t>
      </w:r>
      <w:r w:rsidRPr="004510F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Pr="004510F6">
        <w:rPr>
          <w:sz w:val="28"/>
          <w:szCs w:val="28"/>
        </w:rPr>
        <w:t xml:space="preserve">        </w:t>
      </w:r>
      <w:r w:rsidR="005A3576" w:rsidRPr="00585BEC">
        <w:rPr>
          <w:rFonts w:ascii="Times New Roman" w:hAnsi="Times New Roman" w:cs="Times New Roman"/>
          <w:b/>
          <w:sz w:val="28"/>
          <w:szCs w:val="28"/>
        </w:rPr>
        <w:t xml:space="preserve">Richiesta di autorizzazione al Comitato Etico </w:t>
      </w:r>
      <w:r w:rsidR="0099251A">
        <w:rPr>
          <w:rFonts w:ascii="Times New Roman" w:hAnsi="Times New Roman" w:cs="Times New Roman"/>
          <w:b/>
          <w:sz w:val="28"/>
          <w:szCs w:val="28"/>
        </w:rPr>
        <w:t xml:space="preserve">Locale </w:t>
      </w:r>
      <w:r w:rsidR="005A3576" w:rsidRPr="00585BEC">
        <w:rPr>
          <w:rFonts w:ascii="Times New Roman" w:hAnsi="Times New Roman" w:cs="Times New Roman"/>
          <w:b/>
          <w:sz w:val="28"/>
          <w:szCs w:val="28"/>
        </w:rPr>
        <w:t>IRCCS “Bonino-</w:t>
      </w:r>
      <w:proofErr w:type="spellStart"/>
      <w:r w:rsidR="005A3576" w:rsidRPr="00585BEC">
        <w:rPr>
          <w:rFonts w:ascii="Times New Roman" w:hAnsi="Times New Roman" w:cs="Times New Roman"/>
          <w:b/>
          <w:sz w:val="28"/>
          <w:szCs w:val="28"/>
        </w:rPr>
        <w:t>Pulejo</w:t>
      </w:r>
      <w:proofErr w:type="spellEnd"/>
      <w:r w:rsidR="005A3576" w:rsidRPr="00585BEC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4E2A04" w:rsidRDefault="005A3576" w:rsidP="004E2A04">
      <w:pPr>
        <w:tabs>
          <w:tab w:val="left" w:pos="4815"/>
        </w:tabs>
        <w:ind w:left="255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BEC">
        <w:rPr>
          <w:rFonts w:ascii="Times New Roman" w:hAnsi="Times New Roman" w:cs="Times New Roman"/>
          <w:b/>
          <w:sz w:val="28"/>
          <w:szCs w:val="28"/>
        </w:rPr>
        <w:t>all’uso</w:t>
      </w:r>
      <w:r w:rsidR="004E2A04">
        <w:rPr>
          <w:sz w:val="28"/>
          <w:szCs w:val="28"/>
        </w:rPr>
        <w:t xml:space="preserve"> </w:t>
      </w:r>
      <w:r w:rsidR="004E2A04" w:rsidRPr="004E2A04">
        <w:rPr>
          <w:rFonts w:ascii="Times New Roman" w:hAnsi="Times New Roman" w:cs="Times New Roman"/>
          <w:b/>
          <w:sz w:val="28"/>
          <w:szCs w:val="28"/>
        </w:rPr>
        <w:t xml:space="preserve">terapeutico di medicinale </w:t>
      </w:r>
    </w:p>
    <w:p w:rsidR="004E2A04" w:rsidRPr="004E2A04" w:rsidRDefault="004E2A04" w:rsidP="004E2A04">
      <w:pPr>
        <w:tabs>
          <w:tab w:val="left" w:pos="4815"/>
        </w:tabs>
        <w:ind w:left="2552"/>
        <w:jc w:val="right"/>
        <w:rPr>
          <w:sz w:val="28"/>
          <w:szCs w:val="28"/>
        </w:rPr>
      </w:pPr>
      <w:r w:rsidRPr="004E2A04">
        <w:rPr>
          <w:rFonts w:ascii="Times New Roman" w:hAnsi="Times New Roman" w:cs="Times New Roman"/>
          <w:b/>
          <w:sz w:val="28"/>
          <w:szCs w:val="28"/>
        </w:rPr>
        <w:t xml:space="preserve">sottoposto a sperimentazione clinica </w:t>
      </w:r>
    </w:p>
    <w:p w:rsidR="004E2A04" w:rsidRPr="004E2A04" w:rsidRDefault="004E2A04" w:rsidP="004E2A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A04">
        <w:rPr>
          <w:rFonts w:ascii="Times New Roman" w:hAnsi="Times New Roman" w:cs="Times New Roman"/>
          <w:b/>
          <w:sz w:val="28"/>
          <w:szCs w:val="28"/>
        </w:rPr>
        <w:t>(cosiddetto Uso Compassionevole)</w:t>
      </w:r>
    </w:p>
    <w:p w:rsidR="003412BA" w:rsidRDefault="003412BA" w:rsidP="00161ADA">
      <w:pPr>
        <w:tabs>
          <w:tab w:val="left" w:pos="1635"/>
        </w:tabs>
        <w:spacing w:line="480" w:lineRule="auto"/>
        <w:rPr>
          <w:sz w:val="24"/>
          <w:szCs w:val="24"/>
        </w:rPr>
      </w:pPr>
    </w:p>
    <w:p w:rsidR="003412BA" w:rsidRDefault="003412BA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4E2A04" w:rsidRDefault="004E2A04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4E2A04" w:rsidRPr="00FD5379" w:rsidRDefault="004E2A04" w:rsidP="004E2A04">
      <w:pPr>
        <w:rPr>
          <w:rFonts w:cs="Calibri"/>
          <w:b/>
          <w:bCs/>
        </w:rPr>
      </w:pPr>
      <w:r w:rsidRPr="00FD5379">
        <w:rPr>
          <w:rFonts w:cs="Calibri"/>
          <w:b/>
          <w:bCs/>
        </w:rPr>
        <w:t>TIPOLOGIA DI USO TERAPEUTICO RICHIESTO:</w:t>
      </w:r>
    </w:p>
    <w:p w:rsidR="004E2A04" w:rsidRPr="00FD5379" w:rsidRDefault="004E2A04" w:rsidP="004E2A04">
      <w:pPr>
        <w:rPr>
          <w:rFonts w:cs="Calibri"/>
          <w:b/>
          <w:bCs/>
        </w:rPr>
      </w:pPr>
    </w:p>
    <w:p w:rsidR="004E2A04" w:rsidRPr="00FD5379" w:rsidRDefault="004E2A04" w:rsidP="004E2A04">
      <w:pPr>
        <w:numPr>
          <w:ilvl w:val="0"/>
          <w:numId w:val="8"/>
        </w:numPr>
        <w:jc w:val="both"/>
        <w:rPr>
          <w:rFonts w:cs="Calibri"/>
        </w:rPr>
      </w:pPr>
      <w:r w:rsidRPr="00FD5379">
        <w:rPr>
          <w:rFonts w:cs="Calibri"/>
          <w:b/>
          <w:bCs/>
          <w:u w:val="single"/>
        </w:rPr>
        <w:t>Programma di Uso Terapeutico</w:t>
      </w:r>
      <w:r w:rsidRPr="00FD5379">
        <w:rPr>
          <w:rFonts w:cs="Calibri"/>
        </w:rPr>
        <w:t xml:space="preserve"> </w:t>
      </w:r>
      <w:r w:rsidRPr="00FD5379">
        <w:rPr>
          <w:rFonts w:cs="Calibri"/>
          <w:i/>
          <w:iCs/>
        </w:rPr>
        <w:t>(impiego di medicinali nell’ambito dell’uso compassionevole in più pazienti, sulla base di un protocollo clinico definito e identico per tutti i pazienti)</w:t>
      </w:r>
    </w:p>
    <w:p w:rsidR="004E2A04" w:rsidRPr="00FD5379" w:rsidRDefault="004E2A04" w:rsidP="004E2A04">
      <w:pPr>
        <w:ind w:left="360"/>
        <w:rPr>
          <w:rFonts w:cs="Calibri"/>
        </w:rPr>
      </w:pPr>
    </w:p>
    <w:p w:rsidR="004E2A04" w:rsidRPr="00FD5379" w:rsidRDefault="004E2A04" w:rsidP="004E2A04">
      <w:pPr>
        <w:numPr>
          <w:ilvl w:val="0"/>
          <w:numId w:val="8"/>
        </w:numPr>
        <w:jc w:val="both"/>
        <w:rPr>
          <w:rFonts w:cs="Calibri"/>
          <w:b/>
          <w:bCs/>
          <w:u w:val="single"/>
        </w:rPr>
      </w:pPr>
      <w:r w:rsidRPr="00FD5379">
        <w:rPr>
          <w:rFonts w:cs="Calibri"/>
          <w:b/>
          <w:bCs/>
          <w:u w:val="single"/>
        </w:rPr>
        <w:t>Uso Terapeutico Nominale</w:t>
      </w:r>
      <w:r w:rsidRPr="00FD5379">
        <w:rPr>
          <w:rFonts w:cs="Calibri"/>
        </w:rPr>
        <w:t xml:space="preserve"> </w:t>
      </w:r>
      <w:r w:rsidRPr="00FD5379">
        <w:rPr>
          <w:rFonts w:cs="Calibri"/>
          <w:i/>
          <w:iCs/>
        </w:rPr>
        <w:t>(impiego di medicinali nell’ambito dell’uso compassionevole su base nominale per un singolo paziente, in base alle evidenze scientifiche e non nell’ambito di un protocollo clinico definito)</w:t>
      </w:r>
    </w:p>
    <w:p w:rsidR="004E2A04" w:rsidRDefault="004E2A04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4E2A04" w:rsidRDefault="004E2A04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161ADA" w:rsidRDefault="00161ADA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FARMACO __________________________________________________________________</w:t>
      </w:r>
    </w:p>
    <w:p w:rsidR="00161ADA" w:rsidRDefault="00161ADA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DITTA ______________________________________________________________________</w:t>
      </w:r>
    </w:p>
    <w:p w:rsidR="00672A73" w:rsidRDefault="00161ADA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 Dr/Prof. _________________________________________________________</w:t>
      </w:r>
    </w:p>
    <w:p w:rsidR="00280734" w:rsidRDefault="00280734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672A73" w:rsidRDefault="00BB70A3" w:rsidP="003412BA">
      <w:pPr>
        <w:tabs>
          <w:tab w:val="left" w:pos="1635"/>
        </w:tabs>
        <w:spacing w:line="360" w:lineRule="auto"/>
        <w:jc w:val="center"/>
        <w:rPr>
          <w:sz w:val="24"/>
          <w:szCs w:val="24"/>
        </w:rPr>
      </w:pPr>
      <w:r w:rsidRPr="00BB70A3">
        <w:rPr>
          <w:b/>
          <w:sz w:val="24"/>
          <w:szCs w:val="24"/>
        </w:rPr>
        <w:t>Chiede l’autorizzazione</w:t>
      </w:r>
    </w:p>
    <w:p w:rsidR="00672A73" w:rsidRDefault="00BB70A3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all’utilizzo del medicinale al di fuori della sperimentazione clinica</w: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7978775</wp:posOffset>
                </wp:positionH>
                <wp:positionV relativeFrom="page">
                  <wp:posOffset>11186795</wp:posOffset>
                </wp:positionV>
                <wp:extent cx="0" cy="342900"/>
                <wp:effectExtent l="15875" t="13970" r="12700" b="1460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9301B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25pt,880.85pt" to="628.25pt,9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8eEwIAACk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" o:allowincell="f" strokecolor="white" strokeweight="1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7978775</wp:posOffset>
                </wp:positionH>
                <wp:positionV relativeFrom="page">
                  <wp:posOffset>11186795</wp:posOffset>
                </wp:positionV>
                <wp:extent cx="0" cy="342900"/>
                <wp:effectExtent l="6350" t="13970" r="12700" b="508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5D04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25pt,880.85pt" to="628.25pt,9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H2EQIAACg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" o:allowincell="f" strokecolor="white" strokeweight="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7978775</wp:posOffset>
                </wp:positionH>
                <wp:positionV relativeFrom="page">
                  <wp:posOffset>0</wp:posOffset>
                </wp:positionV>
                <wp:extent cx="0" cy="342900"/>
                <wp:effectExtent l="15875" t="9525" r="12700" b="952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B337C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25pt,0" to="62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eS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" o:allowincell="f" strokecolor="white" strokeweight="1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7978775</wp:posOffset>
                </wp:positionH>
                <wp:positionV relativeFrom="page">
                  <wp:posOffset>0</wp:posOffset>
                </wp:positionV>
                <wp:extent cx="0" cy="342900"/>
                <wp:effectExtent l="6350" t="9525" r="12700" b="952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E3BBD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25pt,0" to="62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" o:allowincell="f" strokecolor="white" strokeweight="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11186795</wp:posOffset>
                </wp:positionV>
                <wp:extent cx="0" cy="342900"/>
                <wp:effectExtent l="9525" t="13970" r="9525" b="1460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5364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880.85pt" to="33pt,9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" o:allowincell="f" strokecolor="white" strokeweight="1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11186795</wp:posOffset>
                </wp:positionV>
                <wp:extent cx="0" cy="342900"/>
                <wp:effectExtent l="9525" t="13970" r="9525" b="508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685D5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880.85pt" to="33pt,9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mIEQIAACg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" o:allowincell="f" strokecolor="white" strokeweight="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0</wp:posOffset>
                </wp:positionV>
                <wp:extent cx="0" cy="342900"/>
                <wp:effectExtent l="9525" t="9525" r="9525" b="952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CF884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0" to="3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fcEwIAACk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" o:allowincell="f" strokecolor="white" strokeweight="1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0</wp:posOffset>
                </wp:positionV>
                <wp:extent cx="0" cy="342900"/>
                <wp:effectExtent l="9525" t="9525" r="9525" b="95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26DCF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0" to="3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lQEQIAACg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" o:allowincell="f" strokecolor="white" strokeweight="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8054975</wp:posOffset>
                </wp:positionH>
                <wp:positionV relativeFrom="page">
                  <wp:posOffset>11110595</wp:posOffset>
                </wp:positionV>
                <wp:extent cx="342900" cy="0"/>
                <wp:effectExtent l="15875" t="13970" r="12700" b="1460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F3EBD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25pt,874.85pt" to="661.25pt,8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7O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" o:allowincell="f" strokecolor="white" strokeweight="1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8054975</wp:posOffset>
                </wp:positionH>
                <wp:positionV relativeFrom="page">
                  <wp:posOffset>11110595</wp:posOffset>
                </wp:positionV>
                <wp:extent cx="342900" cy="0"/>
                <wp:effectExtent l="6350" t="13970" r="12700" b="508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C5CC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25pt,874.85pt" to="661.25pt,8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Gn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" o:allowincell="f" strokecolor="white" strokeweight="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11110595</wp:posOffset>
                </wp:positionV>
                <wp:extent cx="342900" cy="0"/>
                <wp:effectExtent l="9525" t="13970" r="9525" b="508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214FB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74.85pt" to="27pt,8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XP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" o:allowincell="f" strokecolor="white" strokeweight="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8054975</wp:posOffset>
                </wp:positionH>
                <wp:positionV relativeFrom="page">
                  <wp:posOffset>419100</wp:posOffset>
                </wp:positionV>
                <wp:extent cx="342900" cy="0"/>
                <wp:effectExtent l="15875" t="9525" r="12700" b="952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749E" id="Line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25pt,33pt" to="661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p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" o:allowincell="f" strokecolor="white" strokeweight="1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8054975</wp:posOffset>
                </wp:positionH>
                <wp:positionV relativeFrom="page">
                  <wp:posOffset>419100</wp:posOffset>
                </wp:positionV>
                <wp:extent cx="342900" cy="0"/>
                <wp:effectExtent l="6350" t="9525" r="12700" b="95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0D13" id="Line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25pt,33pt" to="661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g7EgIAACgEAAAOAAAAZHJzL2Uyb0RvYy54bWysU02P2yAQvVfqf0DcE3+s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" o:allowincell="f" strokecolor="white" strokeweight=".25pt">
                <w10:wrap anchorx="page" anchory="page"/>
              </v:line>
            </w:pict>
          </mc:Fallback>
        </mc:AlternateContent>
      </w:r>
      <w:r w:rsidR="006F159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419100</wp:posOffset>
                </wp:positionV>
                <wp:extent cx="342900" cy="0"/>
                <wp:effectExtent l="9525" t="9525" r="9525" b="952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2E58" id="Line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pt" to="2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oQ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" o:allowincell="f" strokecolor="white" strokeweight="1.25pt">
                <w10:wrap anchorx="page" anchory="page"/>
              </v:line>
            </w:pict>
          </mc:Fallback>
        </mc:AlternateContent>
      </w:r>
      <w:r w:rsidR="00672A73">
        <w:rPr>
          <w:sz w:val="24"/>
          <w:szCs w:val="24"/>
        </w:rPr>
        <w:t xml:space="preserve"> per il/i paziente/i ___________________________________________________________________________ nato/i il ____________________________________________________________________ affetto/i da _________________________________________________________________</w:t>
      </w:r>
    </w:p>
    <w:p w:rsidR="00280734" w:rsidRDefault="00280734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672A73" w:rsidRDefault="00672A73" w:rsidP="003412BA">
      <w:pPr>
        <w:tabs>
          <w:tab w:val="left" w:pos="1635"/>
        </w:tabs>
        <w:spacing w:line="360" w:lineRule="auto"/>
        <w:jc w:val="center"/>
        <w:rPr>
          <w:b/>
          <w:sz w:val="24"/>
          <w:szCs w:val="24"/>
        </w:rPr>
      </w:pPr>
      <w:r w:rsidRPr="00672A73">
        <w:rPr>
          <w:b/>
          <w:sz w:val="24"/>
          <w:szCs w:val="24"/>
        </w:rPr>
        <w:t xml:space="preserve">Dichiara </w:t>
      </w:r>
    </w:p>
    <w:p w:rsidR="00BB70A3" w:rsidRPr="00672A73" w:rsidRDefault="00672A73" w:rsidP="003412BA">
      <w:pPr>
        <w:pStyle w:val="Paragrafoelenco"/>
        <w:numPr>
          <w:ilvl w:val="0"/>
          <w:numId w:val="7"/>
        </w:numPr>
        <w:tabs>
          <w:tab w:val="left" w:pos="1635"/>
        </w:tabs>
        <w:spacing w:line="360" w:lineRule="auto"/>
        <w:rPr>
          <w:sz w:val="24"/>
          <w:szCs w:val="24"/>
        </w:rPr>
      </w:pPr>
      <w:r w:rsidRPr="00672A73">
        <w:rPr>
          <w:sz w:val="24"/>
          <w:szCs w:val="24"/>
        </w:rPr>
        <w:t xml:space="preserve">Che </w:t>
      </w:r>
      <w:r w:rsidR="00BB70A3" w:rsidRPr="00672A73">
        <w:rPr>
          <w:sz w:val="24"/>
          <w:szCs w:val="24"/>
        </w:rPr>
        <w:t>il medicinale è già oggetto, nella medesima specifica indicazione terapeutica, di studi clinici sperimentali</w:t>
      </w:r>
    </w:p>
    <w:p w:rsidR="00BB70A3" w:rsidRDefault="00BB70A3" w:rsidP="003412BA">
      <w:pPr>
        <w:pStyle w:val="Paragrafoelenco"/>
        <w:numPr>
          <w:ilvl w:val="0"/>
          <w:numId w:val="5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corso o conclusi di fase III __________________________________</w:t>
      </w:r>
    </w:p>
    <w:p w:rsidR="00BB70A3" w:rsidRDefault="00BB70A3" w:rsidP="003412BA">
      <w:pPr>
        <w:pStyle w:val="Paragrafoelenco"/>
        <w:numPr>
          <w:ilvl w:val="0"/>
          <w:numId w:val="5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già conclusi di fase II ________________________________________</w:t>
      </w:r>
    </w:p>
    <w:p w:rsidR="00BB70A3" w:rsidRPr="00672A73" w:rsidRDefault="00672A73" w:rsidP="003412BA">
      <w:pPr>
        <w:pStyle w:val="Paragrafoelenco"/>
        <w:numPr>
          <w:ilvl w:val="0"/>
          <w:numId w:val="7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</w:t>
      </w:r>
      <w:r w:rsidR="00BB70A3" w:rsidRPr="00672A73">
        <w:rPr>
          <w:sz w:val="24"/>
          <w:szCs w:val="24"/>
        </w:rPr>
        <w:t>non esiste valida alternativa terapeutica</w:t>
      </w:r>
    </w:p>
    <w:p w:rsidR="003412BA" w:rsidRPr="003412BA" w:rsidRDefault="00672A73" w:rsidP="003412BA">
      <w:pPr>
        <w:pStyle w:val="Paragrafoelenco"/>
        <w:numPr>
          <w:ilvl w:val="0"/>
          <w:numId w:val="7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BB70A3">
        <w:rPr>
          <w:sz w:val="24"/>
          <w:szCs w:val="24"/>
        </w:rPr>
        <w:t>la terapia avrà la durata di _________________</w:t>
      </w:r>
      <w:r w:rsidR="003412BA">
        <w:rPr>
          <w:sz w:val="24"/>
          <w:szCs w:val="24"/>
        </w:rPr>
        <w:t>________</w:t>
      </w:r>
      <w:r w:rsidR="00BB70A3">
        <w:rPr>
          <w:sz w:val="24"/>
          <w:szCs w:val="24"/>
        </w:rPr>
        <w:t>____ e avverrà sotto la respo</w:t>
      </w:r>
      <w:r w:rsidR="003412BA">
        <w:rPr>
          <w:sz w:val="24"/>
          <w:szCs w:val="24"/>
        </w:rPr>
        <w:t>nsabilità del Dr. ____________</w:t>
      </w:r>
      <w:r w:rsidR="00BB70A3">
        <w:rPr>
          <w:sz w:val="24"/>
          <w:szCs w:val="24"/>
        </w:rPr>
        <w:t>_______________________________________</w:t>
      </w:r>
    </w:p>
    <w:p w:rsidR="003412BA" w:rsidRDefault="003412BA" w:rsidP="003412BA">
      <w:pPr>
        <w:tabs>
          <w:tab w:val="left" w:pos="1635"/>
        </w:tabs>
        <w:spacing w:line="360" w:lineRule="auto"/>
        <w:rPr>
          <w:b/>
          <w:sz w:val="24"/>
          <w:szCs w:val="24"/>
        </w:rPr>
      </w:pPr>
    </w:p>
    <w:p w:rsidR="00F44FF3" w:rsidRDefault="00F44FF3" w:rsidP="003412BA">
      <w:pPr>
        <w:tabs>
          <w:tab w:val="left" w:pos="1635"/>
        </w:tabs>
        <w:spacing w:line="360" w:lineRule="auto"/>
        <w:rPr>
          <w:b/>
          <w:sz w:val="24"/>
          <w:szCs w:val="24"/>
        </w:rPr>
      </w:pPr>
    </w:p>
    <w:p w:rsidR="00BB70A3" w:rsidRDefault="00BB70A3" w:rsidP="003412BA">
      <w:pPr>
        <w:tabs>
          <w:tab w:val="left" w:pos="1635"/>
        </w:tabs>
        <w:spacing w:line="360" w:lineRule="auto"/>
        <w:rPr>
          <w:b/>
          <w:sz w:val="24"/>
          <w:szCs w:val="24"/>
        </w:rPr>
      </w:pPr>
      <w:r w:rsidRPr="00BB70A3">
        <w:rPr>
          <w:b/>
          <w:sz w:val="24"/>
          <w:szCs w:val="24"/>
        </w:rPr>
        <w:t>Si allegano alla domanda</w:t>
      </w:r>
    </w:p>
    <w:p w:rsidR="00280734" w:rsidRDefault="00280734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BB70A3" w:rsidRDefault="00BB70A3" w:rsidP="003412BA">
      <w:pPr>
        <w:pStyle w:val="Paragrafoelenco"/>
        <w:numPr>
          <w:ilvl w:val="0"/>
          <w:numId w:val="6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Modulo di Assunzione di Responsabilità – Uso compassionevole</w:t>
      </w:r>
      <w:r w:rsidR="003412BA">
        <w:rPr>
          <w:sz w:val="24"/>
          <w:szCs w:val="24"/>
        </w:rPr>
        <w:t>;</w:t>
      </w:r>
    </w:p>
    <w:p w:rsidR="00672A73" w:rsidRDefault="00672A73" w:rsidP="003412BA">
      <w:pPr>
        <w:pStyle w:val="Paragrafoelenco"/>
        <w:numPr>
          <w:ilvl w:val="0"/>
          <w:numId w:val="6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Protocollo di utilizzo del farmaco</w:t>
      </w:r>
      <w:r w:rsidR="003412BA">
        <w:rPr>
          <w:sz w:val="24"/>
          <w:szCs w:val="24"/>
        </w:rPr>
        <w:t>;</w:t>
      </w:r>
    </w:p>
    <w:p w:rsidR="00672A73" w:rsidRDefault="00672A73" w:rsidP="003412BA">
      <w:pPr>
        <w:pStyle w:val="Paragrafoelenco"/>
        <w:numPr>
          <w:ilvl w:val="0"/>
          <w:numId w:val="6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Dati di letteratura a supporto</w:t>
      </w:r>
      <w:r w:rsidR="003412BA">
        <w:rPr>
          <w:sz w:val="24"/>
          <w:szCs w:val="24"/>
        </w:rPr>
        <w:t>;</w:t>
      </w:r>
    </w:p>
    <w:p w:rsidR="00AF78E4" w:rsidRDefault="00AF78E4" w:rsidP="003412BA">
      <w:pPr>
        <w:pStyle w:val="Paragrafoelenco"/>
        <w:numPr>
          <w:ilvl w:val="0"/>
          <w:numId w:val="6"/>
        </w:numPr>
        <w:tabs>
          <w:tab w:val="left" w:pos="1635"/>
        </w:tabs>
        <w:spacing w:line="360" w:lineRule="auto"/>
        <w:rPr>
          <w:sz w:val="24"/>
          <w:szCs w:val="24"/>
        </w:rPr>
      </w:pPr>
      <w:r w:rsidRPr="00AF78E4">
        <w:rPr>
          <w:sz w:val="24"/>
          <w:szCs w:val="24"/>
        </w:rPr>
        <w:t>Modalità di raccolta dati</w:t>
      </w:r>
      <w:r w:rsidR="0099251A">
        <w:rPr>
          <w:sz w:val="24"/>
          <w:szCs w:val="24"/>
        </w:rPr>
        <w:t>;</w:t>
      </w:r>
    </w:p>
    <w:p w:rsidR="00672A73" w:rsidRDefault="00672A73" w:rsidP="003412BA">
      <w:pPr>
        <w:pStyle w:val="Paragrafoelenco"/>
        <w:numPr>
          <w:ilvl w:val="0"/>
          <w:numId w:val="6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Lista dei pazienti candidati al trattamento</w:t>
      </w:r>
      <w:r w:rsidR="003412BA">
        <w:rPr>
          <w:sz w:val="24"/>
          <w:szCs w:val="24"/>
        </w:rPr>
        <w:t>;</w:t>
      </w:r>
    </w:p>
    <w:p w:rsidR="0099251A" w:rsidRDefault="0099251A" w:rsidP="003412BA">
      <w:pPr>
        <w:pStyle w:val="Paragrafoelenco"/>
        <w:numPr>
          <w:ilvl w:val="0"/>
          <w:numId w:val="6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Relazione clinica del/dei paziente/i;</w:t>
      </w:r>
    </w:p>
    <w:p w:rsidR="00672A73" w:rsidRDefault="003412BA" w:rsidP="003412BA">
      <w:pPr>
        <w:pStyle w:val="Paragrafoelenco"/>
        <w:numPr>
          <w:ilvl w:val="0"/>
          <w:numId w:val="6"/>
        </w:numPr>
        <w:tabs>
          <w:tab w:val="left" w:pos="1635"/>
        </w:tabs>
        <w:spacing w:line="360" w:lineRule="auto"/>
        <w:rPr>
          <w:sz w:val="24"/>
          <w:szCs w:val="24"/>
        </w:rPr>
      </w:pPr>
      <w:r w:rsidRPr="003412BA"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del medico Responsabile della terapia;</w:t>
      </w:r>
    </w:p>
    <w:p w:rsidR="003412BA" w:rsidRPr="00364E13" w:rsidRDefault="003412BA" w:rsidP="00364E13">
      <w:pPr>
        <w:pStyle w:val="Paragrafoelenco"/>
        <w:numPr>
          <w:ilvl w:val="0"/>
          <w:numId w:val="6"/>
        </w:num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Modulo di informazione per il paziente</w:t>
      </w:r>
      <w:r w:rsidR="00364E13">
        <w:rPr>
          <w:sz w:val="24"/>
          <w:szCs w:val="24"/>
        </w:rPr>
        <w:t xml:space="preserve"> e </w:t>
      </w:r>
      <w:r w:rsidRPr="00364E13">
        <w:rPr>
          <w:sz w:val="24"/>
          <w:szCs w:val="24"/>
        </w:rPr>
        <w:t>Modulo di consenso informato;</w:t>
      </w:r>
    </w:p>
    <w:p w:rsidR="003412BA" w:rsidRPr="00AF78E4" w:rsidRDefault="00AF78E4" w:rsidP="00AF78E4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F78E4">
        <w:rPr>
          <w:sz w:val="24"/>
          <w:szCs w:val="24"/>
        </w:rPr>
        <w:t>Modulo per l’acquisizione del consenso al trattamento dei dati personali</w:t>
      </w:r>
      <w:r w:rsidR="003412BA" w:rsidRPr="00AF78E4">
        <w:rPr>
          <w:sz w:val="24"/>
          <w:szCs w:val="24"/>
        </w:rPr>
        <w:t>;</w:t>
      </w:r>
    </w:p>
    <w:p w:rsidR="003412BA" w:rsidRDefault="003412BA" w:rsidP="00AF78E4">
      <w:pPr>
        <w:pStyle w:val="Paragrafoelenco"/>
        <w:numPr>
          <w:ilvl w:val="0"/>
          <w:numId w:val="6"/>
        </w:numPr>
        <w:tabs>
          <w:tab w:val="left" w:pos="1635"/>
        </w:tabs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Dichiarazione dell’Azienda Farmaceutica sulla fornitura gratuita del farmaco per tu</w:t>
      </w:r>
      <w:r w:rsidR="00364E13">
        <w:rPr>
          <w:sz w:val="24"/>
          <w:szCs w:val="24"/>
        </w:rPr>
        <w:t>t</w:t>
      </w:r>
      <w:r>
        <w:rPr>
          <w:sz w:val="24"/>
          <w:szCs w:val="24"/>
        </w:rPr>
        <w:t>ta la durata dello studio.</w:t>
      </w:r>
    </w:p>
    <w:p w:rsidR="003412BA" w:rsidRDefault="003412BA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3412BA" w:rsidRDefault="003412BA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3412BA" w:rsidRDefault="003412BA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3412BA" w:rsidRDefault="003412BA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3412BA" w:rsidRDefault="003412BA" w:rsidP="00F143CD">
      <w:p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3412BA" w:rsidRDefault="003412BA" w:rsidP="00F143CD">
      <w:pPr>
        <w:tabs>
          <w:tab w:val="left" w:pos="163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412BA" w:rsidRDefault="003412BA" w:rsidP="003412BA">
      <w:pPr>
        <w:tabs>
          <w:tab w:val="left" w:pos="1635"/>
        </w:tabs>
        <w:spacing w:line="360" w:lineRule="auto"/>
        <w:rPr>
          <w:sz w:val="24"/>
          <w:szCs w:val="24"/>
        </w:rPr>
      </w:pPr>
    </w:p>
    <w:p w:rsidR="003412BA" w:rsidRDefault="003412BA" w:rsidP="003412BA">
      <w:pPr>
        <w:tabs>
          <w:tab w:val="left" w:pos="163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Il Medico Responsabile del trattamento</w:t>
      </w:r>
    </w:p>
    <w:p w:rsidR="003412BA" w:rsidRPr="003412BA" w:rsidRDefault="003412BA" w:rsidP="003412BA">
      <w:pPr>
        <w:tabs>
          <w:tab w:val="left" w:pos="163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3412BA" w:rsidRPr="003412BA" w:rsidSect="00C753DF">
      <w:headerReference w:type="default" r:id="rId17"/>
      <w:footerReference w:type="default" r:id="rId18"/>
      <w:pgSz w:w="11900" w:h="16840" w:code="9"/>
      <w:pgMar w:top="1440" w:right="1440" w:bottom="1440" w:left="1418" w:header="0" w:footer="511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B3" w:rsidRDefault="001F04B3" w:rsidP="004C51DA">
      <w:r>
        <w:separator/>
      </w:r>
    </w:p>
  </w:endnote>
  <w:endnote w:type="continuationSeparator" w:id="0">
    <w:p w:rsidR="001F04B3" w:rsidRDefault="001F04B3" w:rsidP="004C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DF" w:rsidRDefault="00C753DF" w:rsidP="00C753DF">
    <w:pPr>
      <w:tabs>
        <w:tab w:val="center" w:pos="4887"/>
        <w:tab w:val="right" w:pos="9774"/>
      </w:tabs>
      <w:jc w:val="center"/>
      <w:rPr>
        <w:rFonts w:cs="Times New Roman"/>
        <w:b/>
        <w:color w:val="004376"/>
        <w:sz w:val="22"/>
        <w:szCs w:val="22"/>
        <w:lang w:eastAsia="en-US"/>
      </w:rPr>
    </w:pPr>
  </w:p>
  <w:p w:rsidR="00C753DF" w:rsidRDefault="00C753DF" w:rsidP="00C753DF">
    <w:pPr>
      <w:tabs>
        <w:tab w:val="center" w:pos="4887"/>
        <w:tab w:val="right" w:pos="9774"/>
      </w:tabs>
      <w:jc w:val="center"/>
      <w:rPr>
        <w:rFonts w:cs="Times New Roman"/>
        <w:b/>
        <w:color w:val="004376"/>
        <w:sz w:val="22"/>
        <w:szCs w:val="22"/>
        <w:lang w:eastAsia="en-US"/>
      </w:rPr>
    </w:pPr>
  </w:p>
  <w:p w:rsidR="00C753DF" w:rsidRDefault="00C753DF" w:rsidP="00C753DF">
    <w:pPr>
      <w:tabs>
        <w:tab w:val="center" w:pos="4887"/>
        <w:tab w:val="right" w:pos="9774"/>
      </w:tabs>
      <w:jc w:val="center"/>
      <w:rPr>
        <w:rFonts w:cs="Times New Roman"/>
        <w:b/>
        <w:color w:val="004376"/>
        <w:sz w:val="22"/>
        <w:szCs w:val="22"/>
        <w:lang w:eastAsia="en-US"/>
      </w:rPr>
    </w:pPr>
  </w:p>
  <w:p w:rsidR="004C51DA" w:rsidRDefault="004C51DA" w:rsidP="004C51DA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B3" w:rsidRDefault="001F04B3" w:rsidP="004C51DA">
      <w:r>
        <w:separator/>
      </w:r>
    </w:p>
  </w:footnote>
  <w:footnote w:type="continuationSeparator" w:id="0">
    <w:p w:rsidR="001F04B3" w:rsidRDefault="001F04B3" w:rsidP="004C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E5" w:rsidRDefault="00D00CE5">
    <w:pPr>
      <w:pStyle w:val="Intestazione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olo"/>
        <w:id w:val="78404852"/>
        <w:placeholder>
          <w:docPart w:val="53C1A8689DB84DAF80C095E632DC98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Versione n.</w:t>
        </w:r>
      </w:sdtContent>
    </w:sdt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a"/>
        <w:id w:val="78404859"/>
        <w:placeholder>
          <w:docPart w:val="433AEF52FBF64F9B9BF89EEA80AF6A30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del </w:t>
        </w:r>
      </w:sdtContent>
    </w:sdt>
  </w:p>
  <w:p w:rsidR="00D00CE5" w:rsidRDefault="00D00C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946"/>
    <w:multiLevelType w:val="hybridMultilevel"/>
    <w:tmpl w:val="C00C2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A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F4786C"/>
    <w:multiLevelType w:val="hybridMultilevel"/>
    <w:tmpl w:val="DE4A7590"/>
    <w:lvl w:ilvl="0" w:tplc="96A48EE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7E1D"/>
    <w:multiLevelType w:val="hybridMultilevel"/>
    <w:tmpl w:val="E9A87868"/>
    <w:lvl w:ilvl="0" w:tplc="E55210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314A"/>
    <w:multiLevelType w:val="hybridMultilevel"/>
    <w:tmpl w:val="2AB01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1C4C"/>
    <w:multiLevelType w:val="hybridMultilevel"/>
    <w:tmpl w:val="75860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34DD1"/>
    <w:multiLevelType w:val="hybridMultilevel"/>
    <w:tmpl w:val="FC62D7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F7950"/>
    <w:multiLevelType w:val="hybridMultilevel"/>
    <w:tmpl w:val="A46A149E"/>
    <w:lvl w:ilvl="0" w:tplc="E55210A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9D"/>
    <w:rsid w:val="0005069E"/>
    <w:rsid w:val="000633A7"/>
    <w:rsid w:val="00096BBA"/>
    <w:rsid w:val="000B1534"/>
    <w:rsid w:val="000F03A5"/>
    <w:rsid w:val="00120662"/>
    <w:rsid w:val="00147FF5"/>
    <w:rsid w:val="00161ADA"/>
    <w:rsid w:val="001A2393"/>
    <w:rsid w:val="001F04B3"/>
    <w:rsid w:val="00280734"/>
    <w:rsid w:val="002C60A7"/>
    <w:rsid w:val="003412BA"/>
    <w:rsid w:val="00364E13"/>
    <w:rsid w:val="0040744F"/>
    <w:rsid w:val="004510F6"/>
    <w:rsid w:val="00462C4F"/>
    <w:rsid w:val="004C51DA"/>
    <w:rsid w:val="004E2A04"/>
    <w:rsid w:val="00503853"/>
    <w:rsid w:val="00507295"/>
    <w:rsid w:val="005441F5"/>
    <w:rsid w:val="00585BEC"/>
    <w:rsid w:val="005A3576"/>
    <w:rsid w:val="006133DC"/>
    <w:rsid w:val="00671866"/>
    <w:rsid w:val="00672A73"/>
    <w:rsid w:val="006F159D"/>
    <w:rsid w:val="00701DBB"/>
    <w:rsid w:val="00762C06"/>
    <w:rsid w:val="00771C4D"/>
    <w:rsid w:val="007747DB"/>
    <w:rsid w:val="0099251A"/>
    <w:rsid w:val="009963BD"/>
    <w:rsid w:val="009D1734"/>
    <w:rsid w:val="00A0210C"/>
    <w:rsid w:val="00AE4A04"/>
    <w:rsid w:val="00AF78E4"/>
    <w:rsid w:val="00B060C2"/>
    <w:rsid w:val="00B165E4"/>
    <w:rsid w:val="00B432C0"/>
    <w:rsid w:val="00BB70A3"/>
    <w:rsid w:val="00C4575D"/>
    <w:rsid w:val="00C753DF"/>
    <w:rsid w:val="00CA5BA9"/>
    <w:rsid w:val="00CB4E3B"/>
    <w:rsid w:val="00CB7F1A"/>
    <w:rsid w:val="00D00CE5"/>
    <w:rsid w:val="00DD3988"/>
    <w:rsid w:val="00EC1986"/>
    <w:rsid w:val="00EF3E1E"/>
    <w:rsid w:val="00F143CD"/>
    <w:rsid w:val="00F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C6869"/>
  <w15:chartTrackingRefBased/>
  <w15:docId w15:val="{B97FF6E1-1C75-4F80-A65F-A6D6D503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1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1DA"/>
  </w:style>
  <w:style w:type="paragraph" w:styleId="Pidipagina">
    <w:name w:val="footer"/>
    <w:basedOn w:val="Normale"/>
    <w:link w:val="PidipaginaCarattere"/>
    <w:uiPriority w:val="99"/>
    <w:unhideWhenUsed/>
    <w:rsid w:val="004C5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1DA"/>
  </w:style>
  <w:style w:type="paragraph" w:styleId="Paragrafoelenco">
    <w:name w:val="List Paragraph"/>
    <w:basedOn w:val="Normale"/>
    <w:uiPriority w:val="72"/>
    <w:qFormat/>
    <w:rsid w:val="00161AD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0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carta%20intestata%20IRCC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C1A8689DB84DAF80C095E632DC9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99941-9830-47DE-AFC6-C547FFFD9E75}"/>
      </w:docPartPr>
      <w:docPartBody>
        <w:p w:rsidR="00000000" w:rsidRDefault="00902FC4" w:rsidP="00902FC4">
          <w:pPr>
            <w:pStyle w:val="53C1A8689DB84DAF80C095E632DC980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[Titolo del documento]</w:t>
          </w:r>
        </w:p>
      </w:docPartBody>
    </w:docPart>
    <w:docPart>
      <w:docPartPr>
        <w:name w:val="433AEF52FBF64F9B9BF89EEA80AF6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D1E8D-E96E-45C2-8FC9-80D95C588AFF}"/>
      </w:docPartPr>
      <w:docPartBody>
        <w:p w:rsidR="00000000" w:rsidRDefault="00902FC4" w:rsidP="00902FC4">
          <w:pPr>
            <w:pStyle w:val="433AEF52FBF64F9B9BF89EEA80AF6A3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C4"/>
    <w:rsid w:val="00273730"/>
    <w:rsid w:val="009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9A459346B1A425DB43AB78A3A33BABE">
    <w:name w:val="F9A459346B1A425DB43AB78A3A33BABE"/>
    <w:rsid w:val="00902FC4"/>
  </w:style>
  <w:style w:type="character" w:styleId="Testosegnaposto">
    <w:name w:val="Placeholder Text"/>
    <w:basedOn w:val="Carpredefinitoparagrafo"/>
    <w:uiPriority w:val="99"/>
    <w:semiHidden/>
    <w:rsid w:val="00902FC4"/>
    <w:rPr>
      <w:color w:val="808080"/>
    </w:rPr>
  </w:style>
  <w:style w:type="paragraph" w:customStyle="1" w:styleId="86B5F6D43B304827A0B673ACAA673C29">
    <w:name w:val="86B5F6D43B304827A0B673ACAA673C29"/>
    <w:rsid w:val="00902FC4"/>
  </w:style>
  <w:style w:type="paragraph" w:customStyle="1" w:styleId="D8DDBE5458784031A6BFD8B321B25A8D">
    <w:name w:val="D8DDBE5458784031A6BFD8B321B25A8D"/>
    <w:rsid w:val="00902FC4"/>
  </w:style>
  <w:style w:type="paragraph" w:customStyle="1" w:styleId="E48D017409D24B878223D1C049E3CBA3">
    <w:name w:val="E48D017409D24B878223D1C049E3CBA3"/>
    <w:rsid w:val="00902FC4"/>
  </w:style>
  <w:style w:type="paragraph" w:customStyle="1" w:styleId="53C1A8689DB84DAF80C095E632DC980F">
    <w:name w:val="53C1A8689DB84DAF80C095E632DC980F"/>
    <w:rsid w:val="00902FC4"/>
  </w:style>
  <w:style w:type="paragraph" w:customStyle="1" w:styleId="433AEF52FBF64F9B9BF89EEA80AF6A30">
    <w:name w:val="433AEF52FBF64F9B9BF89EEA80AF6A30"/>
    <w:rsid w:val="00902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del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171249-2F13-4B7C-BA15-107623B3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IRCCS</Template>
  <TotalTime>34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Versione n.</dc:title>
  <dc:subject/>
  <dc:creator>Utente</dc:creator>
  <cp:keywords/>
  <cp:lastModifiedBy>rossella.ciurleo</cp:lastModifiedBy>
  <cp:revision>15</cp:revision>
  <cp:lastPrinted>2016-08-08T19:25:00Z</cp:lastPrinted>
  <dcterms:created xsi:type="dcterms:W3CDTF">2016-11-24T09:57:00Z</dcterms:created>
  <dcterms:modified xsi:type="dcterms:W3CDTF">2023-08-25T10:56:00Z</dcterms:modified>
</cp:coreProperties>
</file>